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2"/>
      </w:tblGrid>
      <w:tr w:rsidR="002D4EA0" w:rsidRPr="009A13F3" w:rsidTr="00C626DB">
        <w:tc>
          <w:tcPr>
            <w:tcW w:w="10552" w:type="dxa"/>
          </w:tcPr>
          <w:p w:rsidR="002D4EA0" w:rsidRPr="00C626DB" w:rsidRDefault="002D4EA0" w:rsidP="00C626DB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C626DB">
              <w:rPr>
                <w:b/>
                <w:i/>
                <w:sz w:val="28"/>
                <w:szCs w:val="28"/>
              </w:rPr>
              <w:t>«БЮРО ПУТЕШЕСТВИЙ АСТРУМ+»</w:t>
            </w:r>
          </w:p>
        </w:tc>
      </w:tr>
      <w:tr w:rsidR="002D4EA0" w:rsidRPr="009A13F3" w:rsidTr="00C626DB">
        <w:tc>
          <w:tcPr>
            <w:tcW w:w="10552" w:type="dxa"/>
          </w:tcPr>
          <w:p w:rsidR="002D4EA0" w:rsidRPr="00C626DB" w:rsidRDefault="002D4EA0" w:rsidP="00C626DB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Г.ГЛАЗОВ                </w:t>
            </w:r>
            <w:r w:rsidRPr="00C626DB">
              <w:rPr>
                <w:b/>
                <w:i/>
                <w:sz w:val="28"/>
                <w:szCs w:val="28"/>
              </w:rPr>
              <w:t>КОРОЛЕНКО 23Б,                         КАРЛА МАРКСА,13</w:t>
            </w:r>
          </w:p>
        </w:tc>
      </w:tr>
      <w:tr w:rsidR="002D4EA0" w:rsidRPr="009A13F3" w:rsidTr="00C626DB">
        <w:tc>
          <w:tcPr>
            <w:tcW w:w="10552" w:type="dxa"/>
          </w:tcPr>
          <w:p w:rsidR="002D4EA0" w:rsidRPr="00C626DB" w:rsidRDefault="002D4EA0" w:rsidP="00C626DB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C626DB">
              <w:rPr>
                <w:b/>
                <w:i/>
                <w:sz w:val="28"/>
                <w:szCs w:val="28"/>
              </w:rPr>
              <w:t>МЕНЕДЖЕРЫ ШКОЛЬНЫХ ГРУПП:</w:t>
            </w:r>
          </w:p>
          <w:p w:rsidR="002D4EA0" w:rsidRPr="00C626DB" w:rsidRDefault="002D4EA0" w:rsidP="00C626DB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</w:p>
          <w:p w:rsidR="002D4EA0" w:rsidRPr="00C626DB" w:rsidRDefault="002D4EA0" w:rsidP="00C626DB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C626DB">
              <w:rPr>
                <w:b/>
                <w:i/>
                <w:sz w:val="28"/>
                <w:szCs w:val="28"/>
              </w:rPr>
              <w:t>ПЛАСТУН МАРИНА  89042763016,      НАДСОН ТАТЬЯНА  89199165078,</w:t>
            </w:r>
          </w:p>
          <w:p w:rsidR="002D4EA0" w:rsidRPr="00C626DB" w:rsidRDefault="002D4EA0" w:rsidP="00C626DB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C626DB">
              <w:rPr>
                <w:b/>
                <w:i/>
                <w:sz w:val="28"/>
                <w:szCs w:val="28"/>
              </w:rPr>
              <w:t>ЕСКИНА МАРИЯ  89124662526,   ЖУЙКОВА ОЛЬГА 89042477789,</w:t>
            </w:r>
          </w:p>
          <w:p w:rsidR="002D4EA0" w:rsidRPr="00C626DB" w:rsidRDefault="002D4EA0" w:rsidP="00C626DB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C626DB">
              <w:rPr>
                <w:b/>
                <w:i/>
                <w:sz w:val="28"/>
                <w:szCs w:val="28"/>
              </w:rPr>
              <w:t>КАСИМОВА ЮЛИЯ  89124412214</w:t>
            </w:r>
          </w:p>
        </w:tc>
      </w:tr>
    </w:tbl>
    <w:p w:rsidR="002D4EA0" w:rsidRDefault="002D4EA0" w:rsidP="009A13F3">
      <w:pPr>
        <w:ind w:right="-284" w:firstLine="540"/>
        <w:jc w:val="center"/>
        <w:rPr>
          <w:b/>
          <w:i/>
          <w:sz w:val="28"/>
          <w:szCs w:val="28"/>
        </w:rPr>
      </w:pPr>
    </w:p>
    <w:p w:rsidR="002D4EA0" w:rsidRPr="009A13F3" w:rsidRDefault="002D4EA0" w:rsidP="009A13F3">
      <w:pPr>
        <w:ind w:right="-284" w:firstLine="540"/>
        <w:jc w:val="center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ПРИГЛАШАЕМ ПОСЕТИТЬ ГОРОД КИРОВ!</w:t>
      </w:r>
    </w:p>
    <w:p w:rsidR="002D4EA0" w:rsidRDefault="002D4EA0" w:rsidP="009A13F3">
      <w:pPr>
        <w:ind w:right="-284" w:firstLine="540"/>
        <w:jc w:val="center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Вариант 1</w:t>
      </w:r>
    </w:p>
    <w:p w:rsidR="002D4EA0" w:rsidRPr="009A13F3" w:rsidRDefault="002D4EA0" w:rsidP="0019525E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10.40– встреча у вагона .</w:t>
      </w:r>
    </w:p>
    <w:p w:rsidR="002D4EA0" w:rsidRPr="009A13F3" w:rsidRDefault="002D4EA0" w:rsidP="0019525E">
      <w:pPr>
        <w:ind w:right="-284"/>
        <w:rPr>
          <w:i/>
          <w:sz w:val="28"/>
          <w:szCs w:val="28"/>
          <w:lang w:eastAsia="ru-RU"/>
        </w:rPr>
      </w:pPr>
      <w:r w:rsidRPr="009A13F3">
        <w:rPr>
          <w:b/>
          <w:i/>
          <w:sz w:val="28"/>
          <w:szCs w:val="28"/>
        </w:rPr>
        <w:t xml:space="preserve">11.00 </w:t>
      </w:r>
      <w:r w:rsidRPr="009A13F3">
        <w:rPr>
          <w:i/>
          <w:sz w:val="28"/>
          <w:szCs w:val="28"/>
        </w:rPr>
        <w:t xml:space="preserve">– </w:t>
      </w:r>
      <w:r w:rsidRPr="009A13F3">
        <w:rPr>
          <w:b/>
          <w:i/>
          <w:sz w:val="28"/>
          <w:szCs w:val="28"/>
          <w:shd w:val="clear" w:color="auto" w:fill="FFFFFF"/>
          <w:lang w:eastAsia="en-US"/>
        </w:rPr>
        <w:t>Фабрика игрушек «Весна»</w:t>
      </w:r>
      <w:r w:rsidRPr="009A13F3">
        <w:rPr>
          <w:i/>
          <w:sz w:val="28"/>
          <w:szCs w:val="28"/>
          <w:shd w:val="clear" w:color="auto" w:fill="FFFFFF"/>
          <w:lang w:eastAsia="en-US"/>
        </w:rPr>
        <w:t xml:space="preserve"> - Экскурсия  + посещение магазина игрушек. </w:t>
      </w:r>
    </w:p>
    <w:p w:rsidR="002D4EA0" w:rsidRPr="009A13F3" w:rsidRDefault="002D4EA0" w:rsidP="0019525E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12.30 – обед в кафе.</w:t>
      </w:r>
    </w:p>
    <w:p w:rsidR="002D4EA0" w:rsidRPr="009A13F3" w:rsidRDefault="002D4EA0" w:rsidP="0019525E">
      <w:pPr>
        <w:pStyle w:val="NormalWeb"/>
        <w:shd w:val="clear" w:color="auto" w:fill="FFFFFF"/>
        <w:spacing w:line="300" w:lineRule="atLeast"/>
        <w:rPr>
          <w:i/>
          <w:sz w:val="28"/>
          <w:szCs w:val="28"/>
          <w:lang w:eastAsia="ru-RU"/>
        </w:rPr>
      </w:pPr>
      <w:r w:rsidRPr="009A13F3">
        <w:rPr>
          <w:b/>
          <w:i/>
          <w:sz w:val="28"/>
          <w:szCs w:val="28"/>
        </w:rPr>
        <w:t xml:space="preserve">13.00 – 14.30 -  Студия Дымка с экскурсией </w:t>
      </w:r>
    </w:p>
    <w:p w:rsidR="002D4EA0" w:rsidRPr="009A13F3" w:rsidRDefault="002D4EA0" w:rsidP="0019525E">
      <w:pPr>
        <w:pStyle w:val="NormalWeb"/>
        <w:shd w:val="clear" w:color="auto" w:fill="FFFFFF"/>
        <w:spacing w:line="300" w:lineRule="atLeast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 xml:space="preserve">15.00 – 16.00 -  </w:t>
      </w:r>
      <w:r w:rsidRPr="009A13F3">
        <w:rPr>
          <w:i/>
          <w:sz w:val="28"/>
          <w:szCs w:val="28"/>
          <w:lang w:eastAsia="ru-RU"/>
        </w:rPr>
        <w:t xml:space="preserve">фабрика шоколада </w:t>
      </w:r>
      <w:r w:rsidRPr="009A13F3">
        <w:rPr>
          <w:b/>
          <w:i/>
          <w:sz w:val="28"/>
          <w:szCs w:val="28"/>
          <w:lang w:eastAsia="ru-RU"/>
        </w:rPr>
        <w:t>/или</w:t>
      </w:r>
      <w:r w:rsidRPr="009A13F3">
        <w:rPr>
          <w:i/>
          <w:sz w:val="28"/>
          <w:szCs w:val="28"/>
          <w:shd w:val="clear" w:color="auto" w:fill="FFFFFF"/>
          <w:lang w:eastAsia="en-US"/>
        </w:rPr>
        <w:t xml:space="preserve"> </w:t>
      </w:r>
      <w:r w:rsidRPr="009A13F3">
        <w:rPr>
          <w:b/>
          <w:i/>
          <w:sz w:val="28"/>
          <w:szCs w:val="28"/>
          <w:lang w:eastAsia="ru-RU"/>
        </w:rPr>
        <w:t>Музей мороженого "Артико»</w:t>
      </w:r>
    </w:p>
    <w:p w:rsidR="002D4EA0" w:rsidRPr="009A13F3" w:rsidRDefault="002D4EA0" w:rsidP="0019525E">
      <w:pPr>
        <w:pStyle w:val="Heading2"/>
        <w:shd w:val="clear" w:color="auto" w:fill="FFFFFF"/>
        <w:spacing w:before="0" w:line="375" w:lineRule="atLeast"/>
        <w:ind w:left="-15"/>
        <w:rPr>
          <w:rFonts w:ascii="Times New Roman" w:hAnsi="Times New Roman"/>
          <w:iCs w:val="0"/>
          <w:lang w:eastAsia="ru-RU"/>
        </w:rPr>
      </w:pPr>
      <w:r w:rsidRPr="009A13F3">
        <w:rPr>
          <w:rFonts w:ascii="Times New Roman" w:hAnsi="Times New Roman"/>
        </w:rPr>
        <w:t>16.30</w:t>
      </w:r>
      <w:r w:rsidRPr="009A13F3">
        <w:rPr>
          <w:rFonts w:ascii="Times New Roman" w:hAnsi="Times New Roman"/>
          <w:b w:val="0"/>
        </w:rPr>
        <w:t xml:space="preserve"> </w:t>
      </w:r>
      <w:r w:rsidRPr="009A13F3">
        <w:rPr>
          <w:rFonts w:ascii="Times New Roman" w:hAnsi="Times New Roman"/>
        </w:rPr>
        <w:t>–17.30</w:t>
      </w:r>
      <w:r w:rsidRPr="009A13F3">
        <w:rPr>
          <w:rFonts w:ascii="Times New Roman" w:hAnsi="Times New Roman"/>
          <w:b w:val="0"/>
        </w:rPr>
        <w:t xml:space="preserve"> </w:t>
      </w:r>
      <w:r w:rsidRPr="009A13F3">
        <w:rPr>
          <w:rFonts w:ascii="Times New Roman" w:hAnsi="Times New Roman"/>
        </w:rPr>
        <w:t>–</w:t>
      </w:r>
      <w:r w:rsidRPr="009A13F3">
        <w:rPr>
          <w:rFonts w:ascii="Times New Roman" w:hAnsi="Times New Roman"/>
          <w:iCs w:val="0"/>
          <w:lang w:eastAsia="ru-RU"/>
        </w:rPr>
        <w:t xml:space="preserve">  Детский Космический центр  </w:t>
      </w:r>
    </w:p>
    <w:p w:rsidR="002D4EA0" w:rsidRPr="009A13F3" w:rsidRDefault="002D4EA0" w:rsidP="0019525E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 xml:space="preserve">17.40 </w:t>
      </w:r>
      <w:r w:rsidRPr="009A13F3">
        <w:rPr>
          <w:i/>
          <w:iCs/>
          <w:sz w:val="28"/>
          <w:szCs w:val="28"/>
          <w:lang w:eastAsia="ru-RU"/>
        </w:rPr>
        <w:t xml:space="preserve"> </w:t>
      </w:r>
      <w:r w:rsidRPr="009A13F3">
        <w:rPr>
          <w:i/>
          <w:sz w:val="28"/>
          <w:szCs w:val="28"/>
        </w:rPr>
        <w:t xml:space="preserve">– отъезд на ж/д вокзал. По пути захватим с собой </w:t>
      </w:r>
      <w:r w:rsidRPr="009A13F3">
        <w:rPr>
          <w:b/>
          <w:i/>
          <w:sz w:val="28"/>
          <w:szCs w:val="28"/>
        </w:rPr>
        <w:t>ужин</w:t>
      </w:r>
      <w:r w:rsidRPr="009A13F3">
        <w:rPr>
          <w:i/>
          <w:sz w:val="28"/>
          <w:szCs w:val="28"/>
        </w:rPr>
        <w:t xml:space="preserve"> в «боксах»  </w:t>
      </w:r>
      <w:r w:rsidRPr="009A13F3">
        <w:rPr>
          <w:i/>
          <w:sz w:val="28"/>
          <w:szCs w:val="28"/>
        </w:rPr>
        <w:br/>
      </w:r>
      <w:r w:rsidRPr="009A13F3">
        <w:rPr>
          <w:b/>
          <w:i/>
          <w:sz w:val="28"/>
          <w:szCs w:val="28"/>
        </w:rPr>
        <w:t>18.32 – отправление в Глазо</w:t>
      </w:r>
      <w:r>
        <w:rPr>
          <w:b/>
          <w:i/>
          <w:sz w:val="28"/>
          <w:szCs w:val="28"/>
        </w:rPr>
        <w:t>в</w:t>
      </w:r>
    </w:p>
    <w:p w:rsidR="002D4EA0" w:rsidRPr="009A13F3" w:rsidRDefault="002D4EA0" w:rsidP="0019525E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Стоимость тура ОРИЕНТИРОВОЧНО</w:t>
      </w:r>
      <w:r>
        <w:rPr>
          <w:b/>
          <w:i/>
          <w:sz w:val="28"/>
          <w:szCs w:val="28"/>
        </w:rPr>
        <w:t>:</w:t>
      </w:r>
    </w:p>
    <w:p w:rsidR="002D4EA0" w:rsidRDefault="002D4EA0" w:rsidP="00264440">
      <w:pPr>
        <w:shd w:val="clear" w:color="auto" w:fill="FFFFFF"/>
        <w:suppressAutoHyphens w:val="0"/>
        <w:spacing w:line="360" w:lineRule="atLeast"/>
        <w:rPr>
          <w:rFonts w:ascii="Arial" w:hAnsi="Arial" w:cs="Arial"/>
          <w:i/>
          <w:lang w:eastAsia="ru-RU"/>
        </w:rPr>
      </w:pPr>
      <w:r w:rsidRPr="009A13F3">
        <w:rPr>
          <w:rFonts w:ascii="Arial" w:hAnsi="Arial" w:cs="Arial"/>
          <w:i/>
          <w:lang w:eastAsia="ru-RU"/>
        </w:rPr>
        <w:t xml:space="preserve">Школьники - </w:t>
      </w:r>
      <w:r>
        <w:rPr>
          <w:rFonts w:ascii="Arial" w:hAnsi="Arial" w:cs="Arial"/>
          <w:b/>
          <w:i/>
          <w:lang w:eastAsia="ru-RU"/>
        </w:rPr>
        <w:t>2500</w:t>
      </w:r>
      <w:r w:rsidRPr="009A13F3">
        <w:rPr>
          <w:rFonts w:ascii="Arial" w:hAnsi="Arial" w:cs="Arial"/>
          <w:b/>
          <w:i/>
          <w:lang w:eastAsia="ru-RU"/>
        </w:rPr>
        <w:t>руб/чел</w:t>
      </w:r>
      <w:r w:rsidRPr="009A13F3">
        <w:rPr>
          <w:rFonts w:ascii="Arial" w:hAnsi="Arial" w:cs="Arial"/>
          <w:i/>
          <w:lang w:eastAsia="ru-RU"/>
        </w:rPr>
        <w:t xml:space="preserve">.  </w:t>
      </w:r>
      <w:r w:rsidRPr="009A13F3">
        <w:rPr>
          <w:rFonts w:ascii="Arial" w:hAnsi="Arial" w:cs="Arial"/>
          <w:b/>
          <w:i/>
          <w:lang w:eastAsia="ru-RU"/>
        </w:rPr>
        <w:t xml:space="preserve">+ ж\д билеты  900 рублей </w:t>
      </w:r>
      <w:r w:rsidRPr="009A13F3">
        <w:rPr>
          <w:rFonts w:ascii="Arial" w:hAnsi="Arial" w:cs="Arial"/>
          <w:i/>
          <w:lang w:eastAsia="ru-RU"/>
        </w:rPr>
        <w:t>в обе стороны для группы 20+2</w:t>
      </w:r>
    </w:p>
    <w:p w:rsidR="002D4EA0" w:rsidRDefault="002D4EA0" w:rsidP="00264440">
      <w:pPr>
        <w:shd w:val="clear" w:color="auto" w:fill="FFFFFF"/>
        <w:suppressAutoHyphens w:val="0"/>
        <w:spacing w:line="360" w:lineRule="atLeast"/>
        <w:rPr>
          <w:rFonts w:ascii="Arial" w:hAnsi="Arial" w:cs="Arial"/>
          <w:i/>
          <w:lang w:eastAsia="ru-RU"/>
        </w:rPr>
      </w:pPr>
      <w:r>
        <w:rPr>
          <w:rFonts w:ascii="Arial" w:hAnsi="Arial" w:cs="Arial"/>
          <w:i/>
          <w:lang w:eastAsia="ru-RU"/>
        </w:rPr>
        <w:t>____________________________________________________</w:t>
      </w:r>
    </w:p>
    <w:p w:rsidR="002D4EA0" w:rsidRPr="0010628C" w:rsidRDefault="002D4EA0" w:rsidP="00264440">
      <w:pPr>
        <w:shd w:val="clear" w:color="auto" w:fill="FFFFFF"/>
        <w:suppressAutoHyphens w:val="0"/>
        <w:spacing w:line="360" w:lineRule="atLeast"/>
        <w:jc w:val="center"/>
        <w:rPr>
          <w:rFonts w:ascii="Arial" w:hAnsi="Arial" w:cs="Arial"/>
          <w:b/>
          <w:i/>
          <w:lang w:eastAsia="ru-RU"/>
        </w:rPr>
      </w:pPr>
      <w:r w:rsidRPr="0010628C">
        <w:rPr>
          <w:rFonts w:ascii="Arial" w:hAnsi="Arial" w:cs="Arial"/>
          <w:b/>
          <w:i/>
          <w:lang w:eastAsia="ru-RU"/>
        </w:rPr>
        <w:t>Вариант 2</w:t>
      </w:r>
    </w:p>
    <w:p w:rsidR="002D4EA0" w:rsidRPr="009A13F3" w:rsidRDefault="002D4EA0" w:rsidP="009A13F3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10.40– встреча у вагона .</w:t>
      </w:r>
    </w:p>
    <w:p w:rsidR="002D4EA0" w:rsidRPr="0010628C" w:rsidRDefault="002D4EA0" w:rsidP="009A13F3">
      <w:pPr>
        <w:ind w:right="-284"/>
        <w:rPr>
          <w:i/>
          <w:lang w:eastAsia="ru-RU"/>
        </w:rPr>
      </w:pPr>
      <w:r w:rsidRPr="0010628C">
        <w:rPr>
          <w:b/>
          <w:i/>
        </w:rPr>
        <w:t xml:space="preserve">11.00 </w:t>
      </w:r>
      <w:r w:rsidRPr="0010628C">
        <w:rPr>
          <w:i/>
        </w:rPr>
        <w:t xml:space="preserve">– </w:t>
      </w:r>
      <w:r w:rsidRPr="0010628C">
        <w:rPr>
          <w:b/>
          <w:i/>
          <w:shd w:val="clear" w:color="auto" w:fill="FFFFFF"/>
          <w:lang w:eastAsia="en-US"/>
        </w:rPr>
        <w:t>Фабрика игрушек «Весна»</w:t>
      </w:r>
      <w:r w:rsidRPr="0010628C">
        <w:rPr>
          <w:i/>
          <w:shd w:val="clear" w:color="auto" w:fill="FFFFFF"/>
          <w:lang w:eastAsia="en-US"/>
        </w:rPr>
        <w:t xml:space="preserve"> - Экскурсия + мастер-класс + посещение магазина игрушек. </w:t>
      </w:r>
    </w:p>
    <w:p w:rsidR="002D4EA0" w:rsidRPr="009A13F3" w:rsidRDefault="002D4EA0" w:rsidP="00A7054F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12.30 – обед в кафе.</w:t>
      </w:r>
    </w:p>
    <w:p w:rsidR="002D4EA0" w:rsidRPr="009A13F3" w:rsidRDefault="002D4EA0" w:rsidP="00A7054F">
      <w:pPr>
        <w:pStyle w:val="NormalWeb"/>
        <w:shd w:val="clear" w:color="auto" w:fill="FFFFFF"/>
        <w:spacing w:line="300" w:lineRule="atLeast"/>
        <w:rPr>
          <w:i/>
          <w:sz w:val="28"/>
          <w:szCs w:val="28"/>
          <w:lang w:eastAsia="ru-RU"/>
        </w:rPr>
      </w:pPr>
      <w:r w:rsidRPr="009A13F3">
        <w:rPr>
          <w:b/>
          <w:i/>
          <w:sz w:val="28"/>
          <w:szCs w:val="28"/>
        </w:rPr>
        <w:t>13.00 – 14.30 -  Студия Дымка с экскурсией и мастер-классом</w:t>
      </w:r>
    </w:p>
    <w:p w:rsidR="002D4EA0" w:rsidRPr="009A13F3" w:rsidRDefault="002D4EA0" w:rsidP="00A7054F">
      <w:pPr>
        <w:pStyle w:val="NormalWeb"/>
        <w:shd w:val="clear" w:color="auto" w:fill="FFFFFF"/>
        <w:spacing w:line="300" w:lineRule="atLeast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 xml:space="preserve">15.00 – 16.00 -  </w:t>
      </w:r>
      <w:r w:rsidRPr="009A13F3">
        <w:rPr>
          <w:i/>
          <w:sz w:val="28"/>
          <w:szCs w:val="28"/>
          <w:lang w:eastAsia="ru-RU"/>
        </w:rPr>
        <w:t xml:space="preserve">фабрика шоколада </w:t>
      </w:r>
      <w:r w:rsidRPr="009A13F3">
        <w:rPr>
          <w:b/>
          <w:i/>
          <w:sz w:val="28"/>
          <w:szCs w:val="28"/>
          <w:lang w:eastAsia="ru-RU"/>
        </w:rPr>
        <w:t>/или</w:t>
      </w:r>
      <w:r w:rsidRPr="009A13F3">
        <w:rPr>
          <w:i/>
          <w:sz w:val="28"/>
          <w:szCs w:val="28"/>
          <w:shd w:val="clear" w:color="auto" w:fill="FFFFFF"/>
          <w:lang w:eastAsia="en-US"/>
        </w:rPr>
        <w:t xml:space="preserve"> </w:t>
      </w:r>
      <w:r w:rsidRPr="009A13F3">
        <w:rPr>
          <w:b/>
          <w:i/>
          <w:sz w:val="28"/>
          <w:szCs w:val="28"/>
          <w:lang w:eastAsia="ru-RU"/>
        </w:rPr>
        <w:t>Музей мороженого "Артико»</w:t>
      </w:r>
    </w:p>
    <w:p w:rsidR="002D4EA0" w:rsidRPr="009A13F3" w:rsidRDefault="002D4EA0" w:rsidP="00A7054F">
      <w:pPr>
        <w:pStyle w:val="Heading2"/>
        <w:shd w:val="clear" w:color="auto" w:fill="FFFFFF"/>
        <w:spacing w:before="0" w:line="375" w:lineRule="atLeast"/>
        <w:ind w:left="-15"/>
        <w:rPr>
          <w:rFonts w:ascii="Times New Roman" w:hAnsi="Times New Roman"/>
          <w:iCs w:val="0"/>
          <w:lang w:eastAsia="ru-RU"/>
        </w:rPr>
      </w:pPr>
      <w:r w:rsidRPr="009A13F3">
        <w:rPr>
          <w:rFonts w:ascii="Times New Roman" w:hAnsi="Times New Roman"/>
        </w:rPr>
        <w:t>16.30</w:t>
      </w:r>
      <w:r w:rsidRPr="009A13F3">
        <w:rPr>
          <w:rFonts w:ascii="Times New Roman" w:hAnsi="Times New Roman"/>
          <w:b w:val="0"/>
        </w:rPr>
        <w:t xml:space="preserve"> </w:t>
      </w:r>
      <w:r w:rsidRPr="009A13F3">
        <w:rPr>
          <w:rFonts w:ascii="Times New Roman" w:hAnsi="Times New Roman"/>
        </w:rPr>
        <w:t>–17.30</w:t>
      </w:r>
      <w:r w:rsidRPr="009A13F3">
        <w:rPr>
          <w:rFonts w:ascii="Times New Roman" w:hAnsi="Times New Roman"/>
          <w:b w:val="0"/>
        </w:rPr>
        <w:t xml:space="preserve"> </w:t>
      </w:r>
      <w:r w:rsidRPr="009A13F3">
        <w:rPr>
          <w:rFonts w:ascii="Times New Roman" w:hAnsi="Times New Roman"/>
        </w:rPr>
        <w:t>–</w:t>
      </w:r>
      <w:r w:rsidRPr="009A13F3">
        <w:rPr>
          <w:rFonts w:ascii="Times New Roman" w:hAnsi="Times New Roman"/>
          <w:iCs w:val="0"/>
          <w:lang w:eastAsia="ru-RU"/>
        </w:rPr>
        <w:t xml:space="preserve">  Детский Космический центр + Планетарий  </w:t>
      </w:r>
    </w:p>
    <w:p w:rsidR="002D4EA0" w:rsidRPr="009A13F3" w:rsidRDefault="002D4EA0" w:rsidP="00A7054F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 xml:space="preserve">17.40 </w:t>
      </w:r>
      <w:r w:rsidRPr="009A13F3">
        <w:rPr>
          <w:i/>
          <w:iCs/>
          <w:sz w:val="28"/>
          <w:szCs w:val="28"/>
          <w:lang w:eastAsia="ru-RU"/>
        </w:rPr>
        <w:t xml:space="preserve"> </w:t>
      </w:r>
      <w:r w:rsidRPr="009A13F3">
        <w:rPr>
          <w:i/>
          <w:sz w:val="28"/>
          <w:szCs w:val="28"/>
        </w:rPr>
        <w:t xml:space="preserve">– отъезд на ж/д вокзал. По пути захватим с собой </w:t>
      </w:r>
      <w:r w:rsidRPr="009A13F3">
        <w:rPr>
          <w:b/>
          <w:i/>
          <w:sz w:val="28"/>
          <w:szCs w:val="28"/>
        </w:rPr>
        <w:t>ужин</w:t>
      </w:r>
      <w:r w:rsidRPr="009A13F3">
        <w:rPr>
          <w:i/>
          <w:sz w:val="28"/>
          <w:szCs w:val="28"/>
        </w:rPr>
        <w:t xml:space="preserve"> в «боксах»  </w:t>
      </w:r>
      <w:r w:rsidRPr="009A13F3">
        <w:rPr>
          <w:i/>
          <w:sz w:val="28"/>
          <w:szCs w:val="28"/>
        </w:rPr>
        <w:br/>
      </w:r>
      <w:r w:rsidRPr="009A13F3">
        <w:rPr>
          <w:b/>
          <w:i/>
          <w:sz w:val="28"/>
          <w:szCs w:val="28"/>
        </w:rPr>
        <w:t>18.32 – отправление в Глазо</w:t>
      </w:r>
      <w:r>
        <w:rPr>
          <w:b/>
          <w:i/>
          <w:sz w:val="28"/>
          <w:szCs w:val="28"/>
        </w:rPr>
        <w:t>в</w:t>
      </w:r>
    </w:p>
    <w:p w:rsidR="002D4EA0" w:rsidRPr="009A13F3" w:rsidRDefault="002D4EA0" w:rsidP="00A7054F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Стоимость тура ОРИЕНТИРОВОЧНО</w:t>
      </w:r>
      <w:r>
        <w:rPr>
          <w:b/>
          <w:i/>
          <w:sz w:val="28"/>
          <w:szCs w:val="28"/>
        </w:rPr>
        <w:t>:</w:t>
      </w:r>
    </w:p>
    <w:p w:rsidR="002D4EA0" w:rsidRPr="009A13F3" w:rsidRDefault="002D4EA0" w:rsidP="00A7054F">
      <w:pPr>
        <w:shd w:val="clear" w:color="auto" w:fill="FFFFFF"/>
        <w:suppressAutoHyphens w:val="0"/>
        <w:spacing w:line="360" w:lineRule="atLeast"/>
        <w:rPr>
          <w:rFonts w:ascii="Arial" w:hAnsi="Arial" w:cs="Arial"/>
          <w:i/>
          <w:lang w:eastAsia="ru-RU"/>
        </w:rPr>
      </w:pPr>
      <w:r w:rsidRPr="009A13F3">
        <w:rPr>
          <w:rFonts w:ascii="Arial" w:hAnsi="Arial" w:cs="Arial"/>
          <w:i/>
          <w:lang w:eastAsia="ru-RU"/>
        </w:rPr>
        <w:t xml:space="preserve">Школьники - </w:t>
      </w:r>
      <w:r>
        <w:rPr>
          <w:rFonts w:ascii="Arial" w:hAnsi="Arial" w:cs="Arial"/>
          <w:b/>
          <w:i/>
          <w:lang w:eastAsia="ru-RU"/>
        </w:rPr>
        <w:t>2900</w:t>
      </w:r>
      <w:r w:rsidRPr="009A13F3">
        <w:rPr>
          <w:rFonts w:ascii="Arial" w:hAnsi="Arial" w:cs="Arial"/>
          <w:b/>
          <w:i/>
          <w:lang w:eastAsia="ru-RU"/>
        </w:rPr>
        <w:t>руб/чел</w:t>
      </w:r>
      <w:r w:rsidRPr="009A13F3">
        <w:rPr>
          <w:rFonts w:ascii="Arial" w:hAnsi="Arial" w:cs="Arial"/>
          <w:i/>
          <w:lang w:eastAsia="ru-RU"/>
        </w:rPr>
        <w:t xml:space="preserve">.  </w:t>
      </w:r>
      <w:r w:rsidRPr="009A13F3">
        <w:rPr>
          <w:rFonts w:ascii="Arial" w:hAnsi="Arial" w:cs="Arial"/>
          <w:b/>
          <w:i/>
          <w:lang w:eastAsia="ru-RU"/>
        </w:rPr>
        <w:t xml:space="preserve">+ ж\д билеты  900 рублей </w:t>
      </w:r>
      <w:r w:rsidRPr="009A13F3">
        <w:rPr>
          <w:rFonts w:ascii="Arial" w:hAnsi="Arial" w:cs="Arial"/>
          <w:i/>
          <w:lang w:eastAsia="ru-RU"/>
        </w:rPr>
        <w:t xml:space="preserve">в обе стороны для группы 20+2 </w:t>
      </w:r>
    </w:p>
    <w:p w:rsidR="002D4EA0" w:rsidRPr="009A13F3" w:rsidRDefault="002D4EA0">
      <w:r w:rsidRPr="009A13F3">
        <w:t>-----------------------------------------   -------------------------------------------------------------------------</w:t>
      </w:r>
    </w:p>
    <w:p w:rsidR="002D4EA0" w:rsidRPr="009A13F3" w:rsidRDefault="002D4EA0" w:rsidP="009A13F3">
      <w:pPr>
        <w:jc w:val="center"/>
        <w:rPr>
          <w:i/>
          <w:sz w:val="28"/>
          <w:szCs w:val="28"/>
        </w:rPr>
      </w:pPr>
      <w:r w:rsidRPr="009A13F3">
        <w:rPr>
          <w:i/>
          <w:sz w:val="28"/>
          <w:szCs w:val="28"/>
        </w:rPr>
        <w:t xml:space="preserve">Вариант </w:t>
      </w:r>
      <w:r>
        <w:rPr>
          <w:i/>
          <w:sz w:val="28"/>
          <w:szCs w:val="28"/>
        </w:rPr>
        <w:t>3</w:t>
      </w:r>
    </w:p>
    <w:p w:rsidR="002D4EA0" w:rsidRPr="009A13F3" w:rsidRDefault="002D4EA0" w:rsidP="009A13F3">
      <w:pPr>
        <w:rPr>
          <w:b/>
          <w:i/>
          <w:sz w:val="28"/>
          <w:szCs w:val="28"/>
        </w:rPr>
      </w:pPr>
      <w:r w:rsidRPr="009A13F3">
        <w:rPr>
          <w:i/>
          <w:sz w:val="28"/>
          <w:szCs w:val="28"/>
        </w:rPr>
        <w:t>Ранний приезд в</w:t>
      </w:r>
      <w:r w:rsidRPr="009A13F3">
        <w:t xml:space="preserve"> 7.24 - </w:t>
      </w:r>
      <w:r w:rsidRPr="009A13F3">
        <w:rPr>
          <w:b/>
          <w:i/>
          <w:sz w:val="28"/>
          <w:szCs w:val="28"/>
        </w:rPr>
        <w:t>встреча у вагона, завтрак</w:t>
      </w:r>
    </w:p>
    <w:p w:rsidR="002D4EA0" w:rsidRPr="009A13F3" w:rsidRDefault="002D4EA0" w:rsidP="009A13F3">
      <w:pPr>
        <w:rPr>
          <w:i/>
          <w:sz w:val="28"/>
          <w:szCs w:val="28"/>
          <w:shd w:val="clear" w:color="auto" w:fill="FFFFFF"/>
          <w:lang w:eastAsia="en-US"/>
        </w:rPr>
      </w:pPr>
      <w:r w:rsidRPr="009A13F3">
        <w:rPr>
          <w:b/>
          <w:i/>
          <w:sz w:val="28"/>
          <w:szCs w:val="28"/>
        </w:rPr>
        <w:t xml:space="preserve"> 9.00 </w:t>
      </w:r>
      <w:r w:rsidRPr="009A13F3">
        <w:rPr>
          <w:i/>
          <w:sz w:val="28"/>
          <w:szCs w:val="28"/>
        </w:rPr>
        <w:t xml:space="preserve">– 10.30 - </w:t>
      </w:r>
      <w:r w:rsidRPr="009A13F3">
        <w:rPr>
          <w:b/>
          <w:i/>
          <w:sz w:val="28"/>
          <w:szCs w:val="28"/>
          <w:shd w:val="clear" w:color="auto" w:fill="FFFFFF"/>
          <w:lang w:eastAsia="en-US"/>
        </w:rPr>
        <w:t>Фабрика игрушек «Весна»</w:t>
      </w:r>
      <w:r w:rsidRPr="009A13F3">
        <w:rPr>
          <w:i/>
          <w:sz w:val="28"/>
          <w:szCs w:val="28"/>
          <w:shd w:val="clear" w:color="auto" w:fill="FFFFFF"/>
          <w:lang w:eastAsia="en-US"/>
        </w:rPr>
        <w:t xml:space="preserve"> - Экскурсия + мастер-класс + посещение магазина игрушек. </w:t>
      </w:r>
    </w:p>
    <w:p w:rsidR="002D4EA0" w:rsidRPr="009A13F3" w:rsidRDefault="002D4EA0" w:rsidP="009A13F3">
      <w:pPr>
        <w:rPr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 xml:space="preserve">11.00 </w:t>
      </w:r>
      <w:r w:rsidRPr="009A13F3">
        <w:rPr>
          <w:i/>
          <w:sz w:val="28"/>
          <w:szCs w:val="28"/>
        </w:rPr>
        <w:t>–12.30 - Юркин парк</w:t>
      </w:r>
    </w:p>
    <w:p w:rsidR="002D4EA0" w:rsidRPr="009A13F3" w:rsidRDefault="002D4EA0" w:rsidP="004475F6">
      <w:pPr>
        <w:pStyle w:val="Heading2"/>
        <w:shd w:val="clear" w:color="auto" w:fill="FFFFFF"/>
        <w:spacing w:before="0" w:line="375" w:lineRule="atLeast"/>
        <w:ind w:left="-15"/>
        <w:rPr>
          <w:rFonts w:ascii="Times New Roman" w:hAnsi="Times New Roman"/>
          <w:iCs w:val="0"/>
          <w:lang w:eastAsia="ru-RU"/>
        </w:rPr>
      </w:pPr>
      <w:r w:rsidRPr="009A13F3">
        <w:rPr>
          <w:rFonts w:ascii="Times New Roman" w:hAnsi="Times New Roman"/>
        </w:rPr>
        <w:t>13.00</w:t>
      </w:r>
      <w:r w:rsidRPr="009A13F3">
        <w:rPr>
          <w:rFonts w:ascii="Times New Roman" w:hAnsi="Times New Roman"/>
          <w:b w:val="0"/>
        </w:rPr>
        <w:t xml:space="preserve"> </w:t>
      </w:r>
      <w:r w:rsidRPr="009A13F3">
        <w:rPr>
          <w:rFonts w:ascii="Times New Roman" w:hAnsi="Times New Roman"/>
        </w:rPr>
        <w:t>–14.00</w:t>
      </w:r>
      <w:r w:rsidRPr="009A13F3">
        <w:rPr>
          <w:rFonts w:ascii="Times New Roman" w:hAnsi="Times New Roman"/>
          <w:b w:val="0"/>
        </w:rPr>
        <w:t xml:space="preserve"> </w:t>
      </w:r>
      <w:r w:rsidRPr="009A13F3">
        <w:rPr>
          <w:rFonts w:ascii="Times New Roman" w:hAnsi="Times New Roman"/>
        </w:rPr>
        <w:t>–</w:t>
      </w:r>
      <w:r w:rsidRPr="009A13F3">
        <w:rPr>
          <w:rFonts w:ascii="Times New Roman" w:hAnsi="Times New Roman"/>
          <w:iCs w:val="0"/>
          <w:lang w:eastAsia="ru-RU"/>
        </w:rPr>
        <w:t xml:space="preserve">  Детский Космический центр + Планетарий  </w:t>
      </w:r>
    </w:p>
    <w:p w:rsidR="002D4EA0" w:rsidRPr="009A13F3" w:rsidRDefault="002D4EA0" w:rsidP="004475F6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14.00 – 14.30 - обед в кафе</w:t>
      </w:r>
    </w:p>
    <w:p w:rsidR="002D4EA0" w:rsidRPr="009A13F3" w:rsidRDefault="002D4EA0" w:rsidP="00A7054F">
      <w:pPr>
        <w:pStyle w:val="NormalWeb"/>
        <w:shd w:val="clear" w:color="auto" w:fill="FFFFFF"/>
        <w:spacing w:line="300" w:lineRule="atLeast"/>
        <w:rPr>
          <w:b/>
          <w:i/>
          <w:sz w:val="28"/>
          <w:szCs w:val="28"/>
          <w:lang w:eastAsia="ru-RU"/>
        </w:rPr>
      </w:pPr>
      <w:r w:rsidRPr="009A13F3">
        <w:rPr>
          <w:b/>
          <w:i/>
          <w:sz w:val="28"/>
          <w:szCs w:val="28"/>
        </w:rPr>
        <w:t xml:space="preserve">15.00 – 16.00 -  </w:t>
      </w:r>
      <w:r w:rsidRPr="009A13F3">
        <w:rPr>
          <w:i/>
          <w:sz w:val="28"/>
          <w:szCs w:val="28"/>
          <w:lang w:eastAsia="ru-RU"/>
        </w:rPr>
        <w:t xml:space="preserve">фабрика шоколада  </w:t>
      </w:r>
      <w:r w:rsidRPr="009A13F3">
        <w:rPr>
          <w:b/>
          <w:i/>
          <w:sz w:val="28"/>
          <w:szCs w:val="28"/>
          <w:lang w:eastAsia="ru-RU"/>
        </w:rPr>
        <w:t>/ или</w:t>
      </w:r>
      <w:r w:rsidRPr="009A13F3">
        <w:rPr>
          <w:i/>
          <w:sz w:val="28"/>
          <w:szCs w:val="28"/>
          <w:shd w:val="clear" w:color="auto" w:fill="FFFFFF"/>
          <w:lang w:eastAsia="en-US"/>
        </w:rPr>
        <w:t xml:space="preserve"> </w:t>
      </w:r>
      <w:r w:rsidRPr="009A13F3">
        <w:rPr>
          <w:b/>
          <w:i/>
          <w:sz w:val="28"/>
          <w:szCs w:val="28"/>
          <w:lang w:eastAsia="ru-RU"/>
        </w:rPr>
        <w:t>Музей мороженого "Артико»</w:t>
      </w:r>
    </w:p>
    <w:p w:rsidR="002D4EA0" w:rsidRPr="009A13F3" w:rsidRDefault="002D4EA0" w:rsidP="004475F6">
      <w:pPr>
        <w:pStyle w:val="NormalWeb"/>
        <w:shd w:val="clear" w:color="auto" w:fill="FFFFFF"/>
        <w:spacing w:line="300" w:lineRule="atLeast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16.15 – 17.15 -  Студия Дымка с мастер-классом, без экскурсии</w:t>
      </w:r>
    </w:p>
    <w:p w:rsidR="002D4EA0" w:rsidRPr="009A13F3" w:rsidRDefault="002D4EA0" w:rsidP="00A7054F">
      <w:pPr>
        <w:ind w:right="-284"/>
        <w:rPr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 xml:space="preserve">17.15 </w:t>
      </w:r>
      <w:r w:rsidRPr="009A13F3">
        <w:rPr>
          <w:i/>
          <w:iCs/>
          <w:sz w:val="28"/>
          <w:szCs w:val="28"/>
          <w:lang w:eastAsia="ru-RU"/>
        </w:rPr>
        <w:t xml:space="preserve"> </w:t>
      </w:r>
      <w:r w:rsidRPr="009A13F3">
        <w:rPr>
          <w:i/>
          <w:sz w:val="28"/>
          <w:szCs w:val="28"/>
        </w:rPr>
        <w:t xml:space="preserve">– отъезд на ж/д вокзал. </w:t>
      </w:r>
      <w:r w:rsidRPr="009A13F3">
        <w:rPr>
          <w:b/>
          <w:i/>
          <w:sz w:val="28"/>
          <w:szCs w:val="28"/>
        </w:rPr>
        <w:t>Ужин</w:t>
      </w:r>
    </w:p>
    <w:p w:rsidR="002D4EA0" w:rsidRPr="009A13F3" w:rsidRDefault="002D4EA0" w:rsidP="00A7054F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18.32 – отправление в Глазов</w:t>
      </w:r>
    </w:p>
    <w:p w:rsidR="002D4EA0" w:rsidRPr="009A13F3" w:rsidRDefault="002D4EA0" w:rsidP="00A7054F">
      <w:pPr>
        <w:ind w:right="-284"/>
        <w:rPr>
          <w:b/>
          <w:i/>
          <w:sz w:val="28"/>
          <w:szCs w:val="28"/>
        </w:rPr>
      </w:pPr>
      <w:r w:rsidRPr="009A13F3">
        <w:rPr>
          <w:b/>
          <w:i/>
          <w:sz w:val="28"/>
          <w:szCs w:val="28"/>
        </w:rPr>
        <w:t>Стоимость тура ОРИЕНТИРОВОЧНО</w:t>
      </w:r>
      <w:r>
        <w:rPr>
          <w:b/>
          <w:i/>
          <w:sz w:val="28"/>
          <w:szCs w:val="28"/>
        </w:rPr>
        <w:t>:</w:t>
      </w:r>
    </w:p>
    <w:p w:rsidR="002D4EA0" w:rsidRPr="00264440" w:rsidRDefault="002D4EA0" w:rsidP="00A7054F">
      <w:pPr>
        <w:shd w:val="clear" w:color="auto" w:fill="FFFFFF"/>
        <w:suppressAutoHyphens w:val="0"/>
        <w:spacing w:line="360" w:lineRule="atLeast"/>
        <w:rPr>
          <w:i/>
          <w:lang w:eastAsia="ru-RU"/>
        </w:rPr>
      </w:pPr>
      <w:r w:rsidRPr="00264440">
        <w:rPr>
          <w:i/>
          <w:lang w:eastAsia="ru-RU"/>
        </w:rPr>
        <w:t xml:space="preserve">Школьники – </w:t>
      </w:r>
      <w:r w:rsidRPr="00264440">
        <w:rPr>
          <w:b/>
          <w:i/>
          <w:lang w:eastAsia="ru-RU"/>
        </w:rPr>
        <w:t>3400 руб/чел</w:t>
      </w:r>
      <w:r w:rsidRPr="00264440">
        <w:rPr>
          <w:i/>
          <w:lang w:eastAsia="ru-RU"/>
        </w:rPr>
        <w:t xml:space="preserve">.  </w:t>
      </w:r>
      <w:r w:rsidRPr="00264440">
        <w:rPr>
          <w:b/>
          <w:i/>
          <w:lang w:eastAsia="ru-RU"/>
        </w:rPr>
        <w:t>+ ж\ д билеты</w:t>
      </w:r>
      <w:r w:rsidRPr="00264440">
        <w:rPr>
          <w:i/>
          <w:lang w:eastAsia="ru-RU"/>
        </w:rPr>
        <w:t xml:space="preserve"> 900 рублей в обе стороны для группы 20+2 </w:t>
      </w:r>
    </w:p>
    <w:p w:rsidR="002D4EA0" w:rsidRPr="009A13F3" w:rsidRDefault="002D4EA0" w:rsidP="00A7054F">
      <w:r w:rsidRPr="00264440">
        <w:t>____________________________________________________________________________</w:t>
      </w:r>
    </w:p>
    <w:p w:rsidR="002D4EA0" w:rsidRDefault="002D4EA0" w:rsidP="009A13F3">
      <w:pPr>
        <w:jc w:val="center"/>
      </w:pPr>
      <w:r>
        <w:t>Автобусное сопровождение +гид целый день.</w:t>
      </w:r>
    </w:p>
    <w:p w:rsidR="002D4EA0" w:rsidRDefault="002D4EA0" w:rsidP="009A13F3">
      <w:pPr>
        <w:jc w:val="center"/>
      </w:pPr>
      <w:r>
        <w:t>Программу по г.Кирову  можем собрать по вашему заказу индивидуально.</w:t>
      </w:r>
    </w:p>
    <w:p w:rsidR="002D4EA0" w:rsidRPr="009A13F3" w:rsidRDefault="002D4EA0" w:rsidP="009A13F3">
      <w:pPr>
        <w:jc w:val="center"/>
      </w:pPr>
      <w:r>
        <w:t>Стоимость ж/д  написана ориентировочно, могут быть сезонные изменения.</w:t>
      </w:r>
    </w:p>
    <w:sectPr w:rsidR="002D4EA0" w:rsidRPr="009A13F3" w:rsidSect="00596B99">
      <w:pgSz w:w="11906" w:h="16838"/>
      <w:pgMar w:top="180" w:right="85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54F"/>
    <w:rsid w:val="000C3AA8"/>
    <w:rsid w:val="0010628C"/>
    <w:rsid w:val="001366D4"/>
    <w:rsid w:val="00153130"/>
    <w:rsid w:val="0019525E"/>
    <w:rsid w:val="00264440"/>
    <w:rsid w:val="002D436B"/>
    <w:rsid w:val="002D4EA0"/>
    <w:rsid w:val="002E1125"/>
    <w:rsid w:val="0037495B"/>
    <w:rsid w:val="004475F6"/>
    <w:rsid w:val="00474A96"/>
    <w:rsid w:val="00576A55"/>
    <w:rsid w:val="00596B99"/>
    <w:rsid w:val="00636285"/>
    <w:rsid w:val="00642DFF"/>
    <w:rsid w:val="006F6C94"/>
    <w:rsid w:val="00745745"/>
    <w:rsid w:val="00764179"/>
    <w:rsid w:val="00777BF7"/>
    <w:rsid w:val="00852177"/>
    <w:rsid w:val="008D0948"/>
    <w:rsid w:val="008D1D41"/>
    <w:rsid w:val="008D249D"/>
    <w:rsid w:val="00926BAB"/>
    <w:rsid w:val="009A13F3"/>
    <w:rsid w:val="00A7054F"/>
    <w:rsid w:val="00C626DB"/>
    <w:rsid w:val="00D00FFE"/>
    <w:rsid w:val="00DA3952"/>
    <w:rsid w:val="00DA78E8"/>
    <w:rsid w:val="00E24030"/>
    <w:rsid w:val="00F4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5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054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NormalWeb">
    <w:name w:val="Normal (Web)"/>
    <w:basedOn w:val="Normal"/>
    <w:uiPriority w:val="99"/>
    <w:rsid w:val="00A7054F"/>
  </w:style>
  <w:style w:type="table" w:styleId="TableGrid">
    <w:name w:val="Table Grid"/>
    <w:basedOn w:val="TableNormal"/>
    <w:uiPriority w:val="99"/>
    <w:locked/>
    <w:rsid w:val="009A13F3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96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896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96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admin</dc:creator>
  <cp:keywords/>
  <dc:description/>
  <cp:lastModifiedBy>12345</cp:lastModifiedBy>
  <cp:revision>10</cp:revision>
  <cp:lastPrinted>2019-07-26T13:02:00Z</cp:lastPrinted>
  <dcterms:created xsi:type="dcterms:W3CDTF">2019-09-02T10:06:00Z</dcterms:created>
  <dcterms:modified xsi:type="dcterms:W3CDTF">2019-09-06T06:46:00Z</dcterms:modified>
</cp:coreProperties>
</file>