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70B0E" w:rsidRPr="00B76243" w:rsidTr="00A8399E">
        <w:tc>
          <w:tcPr>
            <w:tcW w:w="10552" w:type="dxa"/>
          </w:tcPr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B76243">
              <w:rPr>
                <w:b/>
                <w:i/>
                <w:sz w:val="28"/>
                <w:szCs w:val="28"/>
              </w:rPr>
              <w:t>«БЮРО ПУТЕШЕСТВИЙ АСТРУМ+»</w:t>
            </w:r>
          </w:p>
        </w:tc>
      </w:tr>
      <w:tr w:rsidR="00B70B0E" w:rsidRPr="00B76243" w:rsidTr="00A8399E">
        <w:tc>
          <w:tcPr>
            <w:tcW w:w="10552" w:type="dxa"/>
          </w:tcPr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Г.ГЛАЗОВ                </w:t>
            </w:r>
            <w:r w:rsidRPr="00B76243">
              <w:rPr>
                <w:b/>
                <w:i/>
                <w:sz w:val="28"/>
                <w:szCs w:val="28"/>
              </w:rPr>
              <w:t>КОРОЛЕНКО 23Б,                         КАРЛА МАРКСА,13</w:t>
            </w:r>
          </w:p>
        </w:tc>
      </w:tr>
      <w:tr w:rsidR="00B70B0E" w:rsidRPr="00B76243" w:rsidTr="00A8399E">
        <w:tc>
          <w:tcPr>
            <w:tcW w:w="10552" w:type="dxa"/>
          </w:tcPr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B76243">
              <w:rPr>
                <w:b/>
                <w:i/>
                <w:sz w:val="28"/>
                <w:szCs w:val="28"/>
              </w:rPr>
              <w:t>МЕНЕДЖЕРЫ ШКОЛЬНЫХ ГРУПП:</w:t>
            </w:r>
          </w:p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B76243">
              <w:rPr>
                <w:b/>
                <w:i/>
                <w:sz w:val="28"/>
                <w:szCs w:val="28"/>
              </w:rPr>
              <w:t>ПЛАСТУН МАРИНА  89042763016,      НАДСОН ТАТЬЯНА  89199165078,</w:t>
            </w:r>
          </w:p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B76243">
              <w:rPr>
                <w:b/>
                <w:i/>
                <w:sz w:val="28"/>
                <w:szCs w:val="28"/>
              </w:rPr>
              <w:t>ЕСКИНА МАРИЯ  89124662526,   ЖУЙКОВА ОЛЬГА 89042477789,</w:t>
            </w:r>
          </w:p>
          <w:p w:rsidR="00B70B0E" w:rsidRPr="00B76243" w:rsidRDefault="00B70B0E" w:rsidP="00A8399E">
            <w:pPr>
              <w:ind w:right="-284"/>
              <w:jc w:val="center"/>
              <w:rPr>
                <w:b/>
                <w:i/>
                <w:sz w:val="28"/>
                <w:szCs w:val="28"/>
              </w:rPr>
            </w:pPr>
            <w:r w:rsidRPr="00B76243">
              <w:rPr>
                <w:b/>
                <w:i/>
                <w:sz w:val="28"/>
                <w:szCs w:val="28"/>
              </w:rPr>
              <w:t>КАСИМОВА ЮЛИЯ  89124412214</w:t>
            </w:r>
          </w:p>
        </w:tc>
      </w:tr>
    </w:tbl>
    <w:p w:rsidR="00B70B0E" w:rsidRDefault="00B70B0E" w:rsidP="00576460"/>
    <w:p w:rsidR="00B70B0E" w:rsidRDefault="00B70B0E" w:rsidP="00576460">
      <w:pPr>
        <w:pStyle w:val="ListParagraph"/>
      </w:pPr>
      <w:r>
        <w:t>ПРИГЛАШАЕМ КЛАССОМ В КАНИКУЛЫ ИЛИ ВЫХОДНЫЕ ДНИ  В ИГРУ!</w:t>
      </w:r>
    </w:p>
    <w:p w:rsidR="00B70B0E" w:rsidRDefault="00B70B0E" w:rsidP="00576460">
      <w:pPr>
        <w:pStyle w:val="ListParagraph"/>
      </w:pPr>
    </w:p>
    <w:p w:rsidR="00B70B0E" w:rsidRDefault="00B70B0E" w:rsidP="00576460">
      <w:pPr>
        <w:pStyle w:val="ListParagraph"/>
        <w:numPr>
          <w:ilvl w:val="0"/>
          <w:numId w:val="2"/>
        </w:numPr>
      </w:pPr>
      <w:r>
        <w:t>Посещение музея истории Сибирского тракта «Этапный пункт» в д. Бачкеево, с дегустацией арестантской каши и примеркой кандалов.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Посещение Центра народного творчества с экскурсией по мастерским народных умельцев, музея  и сувенирной лавки.  Мастер -  класс  « Весёлый Пельнянь».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Игровая  театрализованная программа  « По следам Пельняня».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Увлекательные игры, весёлые конкурсы, катание с гор на тюбингах и вкуснейшие удмуртские пельняни на обед.</w:t>
      </w:r>
    </w:p>
    <w:p w:rsidR="00B70B0E" w:rsidRDefault="00B70B0E" w:rsidP="00576460">
      <w:pPr>
        <w:pStyle w:val="ListParagraph"/>
      </w:pPr>
    </w:p>
    <w:p w:rsidR="00B70B0E" w:rsidRDefault="00B70B0E" w:rsidP="00576460">
      <w:pPr>
        <w:pStyle w:val="ListParagraph"/>
      </w:pPr>
    </w:p>
    <w:p w:rsidR="00B70B0E" w:rsidRDefault="00B70B0E" w:rsidP="00576460">
      <w:pPr>
        <w:pStyle w:val="ListParagraph"/>
      </w:pPr>
      <w:r>
        <w:t>В стоимость включено: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Проезд на автобусе по маршруту: Глазов-Бачкеево-Игра-Глазов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Программа в музее « Этапный пункт»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Развлекательная игровая программа в п. Игра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Катание с горок на тюбингах</w:t>
      </w:r>
    </w:p>
    <w:p w:rsidR="00B70B0E" w:rsidRDefault="00B70B0E" w:rsidP="00576460">
      <w:pPr>
        <w:pStyle w:val="ListParagraph"/>
        <w:numPr>
          <w:ilvl w:val="0"/>
          <w:numId w:val="1"/>
        </w:numPr>
      </w:pPr>
      <w:r>
        <w:t>Дегустация арестантской каши и пельменей.</w:t>
      </w:r>
    </w:p>
    <w:p w:rsidR="00B70B0E" w:rsidRDefault="00B70B0E" w:rsidP="00576460">
      <w:r>
        <w:rPr>
          <w:color w:val="000000"/>
          <w:sz w:val="27"/>
          <w:szCs w:val="27"/>
        </w:rPr>
        <w:t>Стоимость тура: при группе 25 +2 рук. от 1500 руб.</w:t>
      </w:r>
    </w:p>
    <w:p w:rsidR="00B70B0E" w:rsidRDefault="00B70B0E" w:rsidP="00576460"/>
    <w:sectPr w:rsidR="00B70B0E" w:rsidSect="006848DA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47642"/>
    <w:multiLevelType w:val="hybridMultilevel"/>
    <w:tmpl w:val="0F688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B3103"/>
    <w:multiLevelType w:val="hybridMultilevel"/>
    <w:tmpl w:val="F6744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6460"/>
    <w:rsid w:val="001544D8"/>
    <w:rsid w:val="002D1E92"/>
    <w:rsid w:val="003F6DC9"/>
    <w:rsid w:val="00450C6F"/>
    <w:rsid w:val="004A6D18"/>
    <w:rsid w:val="00576460"/>
    <w:rsid w:val="006848DA"/>
    <w:rsid w:val="00703446"/>
    <w:rsid w:val="00A8399E"/>
    <w:rsid w:val="00B70B0E"/>
    <w:rsid w:val="00B76243"/>
    <w:rsid w:val="00C55D19"/>
    <w:rsid w:val="00D3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4D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764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159</Words>
  <Characters>909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«БЮРО ПУТЕШЕСТВИЙ АСТРУМ+»</dc:title>
  <dc:subject/>
  <dc:creator>user</dc:creator>
  <cp:keywords/>
  <dc:description/>
  <cp:lastModifiedBy>12345</cp:lastModifiedBy>
  <cp:revision>4</cp:revision>
  <dcterms:created xsi:type="dcterms:W3CDTF">2019-09-03T08:10:00Z</dcterms:created>
  <dcterms:modified xsi:type="dcterms:W3CDTF">2019-09-03T10:19:00Z</dcterms:modified>
</cp:coreProperties>
</file>